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5AE9" w14:textId="77777777" w:rsidR="0007158E" w:rsidRPr="000B530F" w:rsidRDefault="0007158E" w:rsidP="0046579E">
      <w:pPr>
        <w:jc w:val="right"/>
        <w:rPr>
          <w:rFonts w:ascii="Arial" w:hAnsi="Arial" w:cs="Arial"/>
          <w:sz w:val="22"/>
          <w:szCs w:val="22"/>
        </w:rPr>
      </w:pPr>
    </w:p>
    <w:p w14:paraId="1FAE58D0" w14:textId="77777777" w:rsidR="00780C7A" w:rsidRPr="000B530F" w:rsidRDefault="00780C7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296FAE" w:rsidRPr="000B530F" w14:paraId="5E3DCE3E" w14:textId="77777777" w:rsidTr="00296FAE">
        <w:tc>
          <w:tcPr>
            <w:tcW w:w="8929" w:type="dxa"/>
          </w:tcPr>
          <w:p w14:paraId="7E91F7EE" w14:textId="77777777" w:rsidR="00296FAE" w:rsidRPr="001918D9" w:rsidRDefault="00296FAE" w:rsidP="00296FAE">
            <w:pPr>
              <w:jc w:val="both"/>
              <w:rPr>
                <w:rFonts w:ascii="Arial" w:eastAsia="Times New Roman" w:hAnsi="Arial" w:cs="Arial"/>
                <w:b/>
                <w:lang w:eastAsia="es-CR"/>
              </w:rPr>
            </w:pPr>
            <w:r w:rsidRPr="001918D9">
              <w:rPr>
                <w:rFonts w:ascii="Arial" w:eastAsia="Times New Roman" w:hAnsi="Arial" w:cs="Arial"/>
                <w:b/>
                <w:color w:val="000000"/>
                <w:lang w:eastAsia="es-CR"/>
              </w:rPr>
              <w:t>Sede Rodrigo Facio</w:t>
            </w:r>
          </w:p>
          <w:p w14:paraId="40E15388" w14:textId="77777777" w:rsidR="00296FAE" w:rsidRPr="001918D9" w:rsidRDefault="00296FAE" w:rsidP="00296FAE">
            <w:pPr>
              <w:jc w:val="both"/>
              <w:rPr>
                <w:rFonts w:ascii="Arial" w:eastAsia="Times New Roman" w:hAnsi="Arial" w:cs="Arial"/>
                <w:b/>
                <w:lang w:eastAsia="es-CR"/>
              </w:rPr>
            </w:pPr>
            <w:r w:rsidRPr="001918D9">
              <w:rPr>
                <w:rFonts w:ascii="Arial" w:eastAsia="Times New Roman" w:hAnsi="Arial" w:cs="Arial"/>
                <w:b/>
                <w:color w:val="000000"/>
                <w:lang w:eastAsia="es-CR"/>
              </w:rPr>
              <w:t xml:space="preserve">Programa de Posgrado en </w:t>
            </w:r>
            <w:r w:rsidR="00C472D0" w:rsidRPr="001918D9">
              <w:rPr>
                <w:rFonts w:ascii="Arial" w:eastAsia="Times New Roman" w:hAnsi="Arial" w:cs="Arial"/>
                <w:b/>
                <w:color w:val="000000"/>
                <w:lang w:eastAsia="es-CR"/>
              </w:rPr>
              <w:t>Ciencias Biomédicas</w:t>
            </w:r>
          </w:p>
          <w:p w14:paraId="1F4E5BCE" w14:textId="77777777" w:rsidR="00C472D0" w:rsidRPr="001918D9" w:rsidRDefault="000B530F" w:rsidP="00F5102C">
            <w:pPr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1918D9">
              <w:rPr>
                <w:rFonts w:ascii="Arial" w:eastAsia="Times New Roman" w:hAnsi="Arial" w:cs="Arial"/>
                <w:b/>
                <w:color w:val="000000"/>
                <w:lang w:val="es-ES"/>
              </w:rPr>
              <w:t>Proyecto de Educación Continua</w:t>
            </w:r>
            <w:r w:rsidR="00B11448" w:rsidRPr="001918D9">
              <w:rPr>
                <w:rFonts w:ascii="Arial" w:eastAsia="Times New Roman" w:hAnsi="Arial" w:cs="Arial"/>
                <w:b/>
                <w:color w:val="000000"/>
                <w:lang w:val="es-ES"/>
              </w:rPr>
              <w:t>:</w:t>
            </w:r>
            <w:r w:rsidRPr="001918D9">
              <w:rPr>
                <w:rFonts w:ascii="Arial" w:eastAsia="Times New Roman" w:hAnsi="Arial" w:cs="Arial"/>
                <w:b/>
                <w:color w:val="000000"/>
                <w:lang w:val="es-ES"/>
              </w:rPr>
              <w:t xml:space="preserve"> </w:t>
            </w:r>
            <w:r w:rsidR="00B11448" w:rsidRPr="001918D9">
              <w:rPr>
                <w:rFonts w:ascii="Arial" w:eastAsia="Times New Roman" w:hAnsi="Arial" w:cs="Arial"/>
                <w:b/>
                <w:color w:val="000000"/>
              </w:rPr>
              <w:t>“ED-1151 “Programa de Educación Continua sobre Avances Moleculares en Ciencias Biomédicas”.</w:t>
            </w:r>
          </w:p>
          <w:p w14:paraId="1C24A7AF" w14:textId="77777777" w:rsidR="00B11448" w:rsidRPr="001918D9" w:rsidRDefault="00B11448" w:rsidP="00F5102C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4541A0BE" w14:textId="21982F67" w:rsidR="00C472D0" w:rsidRPr="001918D9" w:rsidRDefault="000B530F" w:rsidP="00C472D0">
            <w:pPr>
              <w:rPr>
                <w:rFonts w:ascii="Arial" w:eastAsia="Times New Roman" w:hAnsi="Arial" w:cs="Arial"/>
                <w:color w:val="000000"/>
              </w:rPr>
            </w:pPr>
            <w:r w:rsidRPr="001918D9">
              <w:rPr>
                <w:rFonts w:ascii="Arial" w:eastAsia="Times New Roman" w:hAnsi="Arial" w:cs="Arial"/>
                <w:b/>
                <w:color w:val="000000"/>
                <w:lang w:val="es-ES"/>
              </w:rPr>
              <w:t xml:space="preserve">Invitan </w:t>
            </w:r>
            <w:r w:rsidR="001918D9" w:rsidRPr="001918D9">
              <w:rPr>
                <w:rFonts w:ascii="Arial" w:eastAsia="Times New Roman" w:hAnsi="Arial" w:cs="Arial"/>
                <w:b/>
                <w:color w:val="000000"/>
                <w:lang w:val="es-ES"/>
              </w:rPr>
              <w:t>a</w:t>
            </w:r>
            <w:r w:rsidR="00FE02F9" w:rsidRPr="001918D9">
              <w:rPr>
                <w:rFonts w:ascii="Arial" w:hAnsi="Arial" w:cs="Arial"/>
                <w:b/>
              </w:rPr>
              <w:t xml:space="preserve">: </w:t>
            </w:r>
            <w:r w:rsidR="004B2603" w:rsidRPr="004B2603">
              <w:rPr>
                <w:rFonts w:ascii="Arial" w:hAnsi="Arial" w:cs="Arial"/>
              </w:rPr>
              <w:t>Seminario sobre Obesidad</w:t>
            </w:r>
            <w:r w:rsidR="003B1C13">
              <w:rPr>
                <w:rFonts w:ascii="Arial" w:hAnsi="Arial" w:cs="Arial"/>
              </w:rPr>
              <w:t xml:space="preserve">: </w:t>
            </w:r>
            <w:r w:rsidR="003B1C13" w:rsidRPr="003B1C13">
              <w:rPr>
                <w:rFonts w:ascii="Arial" w:hAnsi="Arial" w:cs="Arial"/>
              </w:rPr>
              <w:t>Aspectos bioquímicos</w:t>
            </w:r>
            <w:r w:rsidR="003B1C13">
              <w:rPr>
                <w:rFonts w:ascii="Arial" w:hAnsi="Arial" w:cs="Arial"/>
              </w:rPr>
              <w:t>,</w:t>
            </w:r>
            <w:r w:rsidR="003B1C13" w:rsidRPr="003B1C13">
              <w:rPr>
                <w:rFonts w:ascii="Arial" w:hAnsi="Arial" w:cs="Arial"/>
              </w:rPr>
              <w:t xml:space="preserve"> fisiológicos y factores relacionados</w:t>
            </w:r>
            <w:r w:rsidR="003B1C13">
              <w:rPr>
                <w:rFonts w:ascii="Arial" w:hAnsi="Arial" w:cs="Arial"/>
              </w:rPr>
              <w:t>.</w:t>
            </w:r>
            <w:r w:rsidR="004B2603" w:rsidRPr="004B2603">
              <w:rPr>
                <w:rFonts w:ascii="Arial" w:hAnsi="Arial" w:cs="Arial"/>
              </w:rPr>
              <w:t xml:space="preserve"> </w:t>
            </w:r>
            <w:r w:rsidR="001918D9" w:rsidRPr="001918D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01C06D66" w14:textId="77777777" w:rsidR="001918D9" w:rsidRPr="001918D9" w:rsidRDefault="001918D9" w:rsidP="00C472D0">
            <w:pPr>
              <w:rPr>
                <w:rFonts w:ascii="Arial" w:eastAsia="Times New Roman" w:hAnsi="Arial" w:cs="Arial"/>
                <w:color w:val="000000"/>
              </w:rPr>
            </w:pPr>
          </w:p>
          <w:p w14:paraId="6D013C20" w14:textId="3C4B8B41" w:rsidR="003B1C13" w:rsidRDefault="003B1C13" w:rsidP="001918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Coordinadora</w:t>
            </w:r>
            <w:r w:rsidR="004B061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3B1C13">
              <w:rPr>
                <w:rFonts w:ascii="Arial" w:hAnsi="Arial" w:cs="Arial"/>
                <w:bCs/>
              </w:rPr>
              <w:t>PhD. Georgina Gómez Salas</w:t>
            </w:r>
            <w:r w:rsidR="004B061A">
              <w:rPr>
                <w:rFonts w:ascii="Arial" w:hAnsi="Arial" w:cs="Arial"/>
                <w:bCs/>
              </w:rPr>
              <w:t xml:space="preserve"> y PhD. Gabriela </w:t>
            </w:r>
            <w:r w:rsidR="005F4166">
              <w:rPr>
                <w:rFonts w:ascii="Arial" w:hAnsi="Arial" w:cs="Arial"/>
                <w:bCs/>
              </w:rPr>
              <w:t>Murillo Solís.</w:t>
            </w:r>
          </w:p>
          <w:p w14:paraId="53E7A15A" w14:textId="77777777" w:rsidR="003B1C13" w:rsidRDefault="003B1C13" w:rsidP="001918D9">
            <w:pPr>
              <w:rPr>
                <w:rFonts w:ascii="Arial" w:hAnsi="Arial" w:cs="Arial"/>
                <w:b/>
              </w:rPr>
            </w:pPr>
          </w:p>
          <w:p w14:paraId="4E318366" w14:textId="636C7C40" w:rsidR="00C97FEA" w:rsidRPr="001918D9" w:rsidRDefault="00F03306" w:rsidP="001918D9">
            <w:pPr>
              <w:rPr>
                <w:rFonts w:ascii="Arial" w:hAnsi="Arial" w:cs="Arial"/>
                <w:lang w:val="es-ES"/>
              </w:rPr>
            </w:pPr>
            <w:r w:rsidRPr="001918D9">
              <w:rPr>
                <w:rFonts w:ascii="Arial" w:hAnsi="Arial" w:cs="Arial"/>
                <w:b/>
              </w:rPr>
              <w:t>Duración</w:t>
            </w:r>
            <w:r w:rsidR="00C97FEA" w:rsidRPr="001918D9">
              <w:rPr>
                <w:rFonts w:ascii="Arial" w:hAnsi="Arial" w:cs="Arial"/>
                <w:b/>
              </w:rPr>
              <w:t xml:space="preserve">:  </w:t>
            </w:r>
            <w:r w:rsidR="001918D9" w:rsidRPr="001918D9">
              <w:rPr>
                <w:rFonts w:ascii="Arial" w:hAnsi="Arial" w:cs="Arial"/>
                <w:lang w:val="es-ES"/>
              </w:rPr>
              <w:t xml:space="preserve"> </w:t>
            </w:r>
            <w:r w:rsidR="001918D9">
              <w:rPr>
                <w:rFonts w:ascii="Arial" w:hAnsi="Arial" w:cs="Arial"/>
                <w:lang w:val="es-ES"/>
              </w:rPr>
              <w:t>d</w:t>
            </w:r>
            <w:r w:rsidR="001918D9" w:rsidRPr="001918D9">
              <w:rPr>
                <w:rFonts w:ascii="Arial" w:hAnsi="Arial" w:cs="Arial"/>
                <w:lang w:val="es-ES"/>
              </w:rPr>
              <w:t xml:space="preserve">el 15 de </w:t>
            </w:r>
            <w:r w:rsidR="004B2603">
              <w:rPr>
                <w:rFonts w:ascii="Arial" w:hAnsi="Arial" w:cs="Arial"/>
                <w:lang w:val="es-ES"/>
              </w:rPr>
              <w:t>agosto</w:t>
            </w:r>
            <w:r w:rsidR="001918D9">
              <w:rPr>
                <w:rFonts w:ascii="Arial" w:hAnsi="Arial" w:cs="Arial"/>
                <w:lang w:val="es-ES"/>
              </w:rPr>
              <w:t xml:space="preserve"> </w:t>
            </w:r>
            <w:r w:rsidR="001918D9" w:rsidRPr="001918D9">
              <w:rPr>
                <w:rFonts w:ascii="Arial" w:hAnsi="Arial" w:cs="Arial"/>
                <w:lang w:val="es-ES"/>
              </w:rPr>
              <w:t xml:space="preserve">al </w:t>
            </w:r>
            <w:r w:rsidR="004B2603">
              <w:rPr>
                <w:rFonts w:ascii="Arial" w:hAnsi="Arial" w:cs="Arial"/>
                <w:lang w:val="es-ES"/>
              </w:rPr>
              <w:t>02 de diciembre</w:t>
            </w:r>
            <w:r w:rsidR="001918D9" w:rsidRPr="001918D9">
              <w:rPr>
                <w:rFonts w:ascii="Arial" w:hAnsi="Arial" w:cs="Arial"/>
                <w:b/>
                <w:lang w:val="es-ES"/>
              </w:rPr>
              <w:t xml:space="preserve"> </w:t>
            </w:r>
            <w:r w:rsidR="001918D9" w:rsidRPr="001918D9">
              <w:rPr>
                <w:rFonts w:ascii="Arial" w:hAnsi="Arial" w:cs="Arial"/>
                <w:lang w:val="es-ES"/>
              </w:rPr>
              <w:t>de</w:t>
            </w:r>
            <w:r w:rsidR="001918D9">
              <w:rPr>
                <w:rFonts w:ascii="Arial" w:hAnsi="Arial" w:cs="Arial"/>
                <w:b/>
                <w:lang w:val="es-ES"/>
              </w:rPr>
              <w:t xml:space="preserve"> </w:t>
            </w:r>
            <w:r w:rsidR="001918D9" w:rsidRPr="001918D9">
              <w:rPr>
                <w:rFonts w:ascii="Arial" w:hAnsi="Arial" w:cs="Arial"/>
                <w:lang w:val="es-ES"/>
              </w:rPr>
              <w:t>2023</w:t>
            </w:r>
          </w:p>
          <w:p w14:paraId="5C8AB360" w14:textId="77777777" w:rsidR="001918D9" w:rsidRPr="001918D9" w:rsidRDefault="001918D9" w:rsidP="001918D9">
            <w:pPr>
              <w:rPr>
                <w:rFonts w:ascii="Arial" w:hAnsi="Arial" w:cs="Arial"/>
                <w:lang w:val="es-ES"/>
              </w:rPr>
            </w:pPr>
          </w:p>
          <w:p w14:paraId="50105A1E" w14:textId="6FC5E55B" w:rsidR="00C472D0" w:rsidRPr="001918D9" w:rsidRDefault="00C97FEA" w:rsidP="001918D9">
            <w:pPr>
              <w:rPr>
                <w:rFonts w:ascii="Arial" w:eastAsia="Times New Roman" w:hAnsi="Arial" w:cs="Arial"/>
                <w:color w:val="000000"/>
              </w:rPr>
            </w:pPr>
            <w:r w:rsidRPr="001918D9">
              <w:rPr>
                <w:rFonts w:ascii="Arial" w:eastAsia="Times New Roman" w:hAnsi="Arial" w:cs="Arial"/>
                <w:b/>
                <w:color w:val="000000"/>
                <w:lang w:eastAsia="es-CR"/>
              </w:rPr>
              <w:t>Horario</w:t>
            </w:r>
            <w:r w:rsidR="001918D9" w:rsidRPr="001918D9">
              <w:rPr>
                <w:rFonts w:ascii="Arial" w:eastAsia="Times New Roman" w:hAnsi="Arial" w:cs="Arial"/>
                <w:b/>
                <w:color w:val="000000"/>
                <w:lang w:eastAsia="es-CR"/>
              </w:rPr>
              <w:t>:</w:t>
            </w:r>
            <w:r w:rsidR="001918D9" w:rsidRPr="001918D9">
              <w:rPr>
                <w:rFonts w:ascii="Arial" w:eastAsia="Times New Roman" w:hAnsi="Arial" w:cs="Arial"/>
                <w:color w:val="000000"/>
                <w:lang w:eastAsia="es-CR"/>
              </w:rPr>
              <w:t xml:space="preserve"> </w:t>
            </w:r>
            <w:r w:rsidR="003B1C13">
              <w:rPr>
                <w:rFonts w:ascii="Arial" w:eastAsia="Times New Roman" w:hAnsi="Arial" w:cs="Arial"/>
                <w:color w:val="000000"/>
                <w:lang w:eastAsia="es-CR"/>
              </w:rPr>
              <w:t xml:space="preserve">     </w:t>
            </w:r>
            <w:proofErr w:type="gramStart"/>
            <w:r w:rsidR="003B1C13">
              <w:rPr>
                <w:rFonts w:ascii="Arial" w:eastAsia="Times New Roman" w:hAnsi="Arial" w:cs="Arial"/>
                <w:color w:val="000000"/>
                <w:lang w:val="es-ES"/>
              </w:rPr>
              <w:t>Jueves</w:t>
            </w:r>
            <w:proofErr w:type="gramEnd"/>
            <w:r w:rsidR="001918D9" w:rsidRPr="001918D9">
              <w:rPr>
                <w:rFonts w:ascii="Arial" w:eastAsia="Times New Roman" w:hAnsi="Arial" w:cs="Arial"/>
                <w:color w:val="000000"/>
                <w:lang w:val="es-ES"/>
              </w:rPr>
              <w:t xml:space="preserve"> de 5:00 p.m. a 7:00 p.m.</w:t>
            </w:r>
            <w:r w:rsidR="001918D9" w:rsidRPr="001918D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1E5E0E7C" w14:textId="77777777" w:rsidR="001918D9" w:rsidRPr="001918D9" w:rsidRDefault="001918D9" w:rsidP="001918D9">
            <w:pPr>
              <w:rPr>
                <w:rFonts w:ascii="Arial" w:eastAsia="Times New Roman" w:hAnsi="Arial" w:cs="Arial"/>
                <w:lang w:eastAsia="es-CR"/>
              </w:rPr>
            </w:pPr>
          </w:p>
          <w:p w14:paraId="77BDC34C" w14:textId="21C84EE9" w:rsidR="000B530F" w:rsidRPr="001918D9" w:rsidRDefault="000B530F" w:rsidP="000B530F">
            <w:pPr>
              <w:rPr>
                <w:rFonts w:ascii="Arial" w:hAnsi="Arial" w:cs="Arial"/>
              </w:rPr>
            </w:pPr>
            <w:r w:rsidRPr="001918D9">
              <w:rPr>
                <w:rFonts w:ascii="Arial" w:hAnsi="Arial" w:cs="Arial"/>
                <w:b/>
              </w:rPr>
              <w:t>Modalidad</w:t>
            </w:r>
            <w:r w:rsidR="00234A7C" w:rsidRPr="001918D9">
              <w:rPr>
                <w:rFonts w:ascii="Arial" w:hAnsi="Arial" w:cs="Arial"/>
                <w:b/>
              </w:rPr>
              <w:t xml:space="preserve">: </w:t>
            </w:r>
            <w:r w:rsidR="00234A7C" w:rsidRPr="001918D9">
              <w:rPr>
                <w:rFonts w:ascii="Arial" w:hAnsi="Arial" w:cs="Arial"/>
              </w:rPr>
              <w:t xml:space="preserve">Presencial </w:t>
            </w:r>
            <w:r w:rsidR="003B1C13">
              <w:rPr>
                <w:rFonts w:ascii="Arial" w:hAnsi="Arial" w:cs="Arial"/>
              </w:rPr>
              <w:t xml:space="preserve">  </w:t>
            </w:r>
          </w:p>
          <w:p w14:paraId="0E970D21" w14:textId="77777777" w:rsidR="00234A7C" w:rsidRPr="001918D9" w:rsidRDefault="00234A7C" w:rsidP="00234A7C">
            <w:pPr>
              <w:rPr>
                <w:rFonts w:ascii="Arial" w:hAnsi="Arial" w:cs="Arial"/>
              </w:rPr>
            </w:pPr>
          </w:p>
          <w:p w14:paraId="29872824" w14:textId="15FCCE45" w:rsidR="001918D9" w:rsidRPr="001918D9" w:rsidRDefault="001918D9" w:rsidP="000B530F">
            <w:pPr>
              <w:rPr>
                <w:rFonts w:ascii="Arial" w:hAnsi="Arial" w:cs="Arial"/>
              </w:rPr>
            </w:pPr>
            <w:r w:rsidRPr="001918D9">
              <w:rPr>
                <w:rFonts w:ascii="Arial" w:hAnsi="Arial" w:cs="Arial"/>
                <w:b/>
              </w:rPr>
              <w:t>Costo:</w:t>
            </w:r>
            <w:r w:rsidRPr="001918D9">
              <w:rPr>
                <w:rFonts w:ascii="Arial" w:hAnsi="Arial" w:cs="Arial"/>
              </w:rPr>
              <w:t xml:space="preserve">   </w:t>
            </w:r>
            <w:r w:rsidR="003B1C13">
              <w:rPr>
                <w:rFonts w:ascii="Arial" w:hAnsi="Arial" w:cs="Arial"/>
              </w:rPr>
              <w:t xml:space="preserve">    </w:t>
            </w:r>
            <w:r w:rsidRPr="001918D9">
              <w:rPr>
                <w:rFonts w:ascii="Arial" w:hAnsi="Arial" w:cs="Arial"/>
              </w:rPr>
              <w:t xml:space="preserve">  </w:t>
            </w:r>
            <w:r w:rsidR="004B2603">
              <w:rPr>
                <w:rFonts w:ascii="Arial" w:hAnsi="Arial" w:cs="Arial"/>
              </w:rPr>
              <w:t>50</w:t>
            </w:r>
            <w:r w:rsidRPr="001918D9">
              <w:rPr>
                <w:rFonts w:ascii="Arial" w:hAnsi="Arial" w:cs="Arial"/>
              </w:rPr>
              <w:t>.000 colones IVA incluido</w:t>
            </w:r>
          </w:p>
          <w:p w14:paraId="411BBF0D" w14:textId="77777777" w:rsidR="001918D9" w:rsidRPr="001918D9" w:rsidRDefault="001918D9" w:rsidP="000B530F">
            <w:pPr>
              <w:rPr>
                <w:rFonts w:ascii="Arial" w:hAnsi="Arial" w:cs="Arial"/>
              </w:rPr>
            </w:pPr>
          </w:p>
          <w:p w14:paraId="607D249F" w14:textId="4861EEC0" w:rsidR="00FE02F9" w:rsidRPr="001918D9" w:rsidRDefault="000B530F" w:rsidP="001918D9">
            <w:pPr>
              <w:rPr>
                <w:rFonts w:ascii="Arial" w:hAnsi="Arial" w:cs="Arial"/>
                <w:lang w:val="es-ES"/>
              </w:rPr>
            </w:pPr>
            <w:r w:rsidRPr="001918D9">
              <w:rPr>
                <w:rFonts w:ascii="Arial" w:hAnsi="Arial" w:cs="Arial"/>
                <w:b/>
              </w:rPr>
              <w:t xml:space="preserve">Dirigido a: </w:t>
            </w:r>
            <w:r w:rsidRPr="001918D9">
              <w:rPr>
                <w:rFonts w:ascii="Arial" w:hAnsi="Arial" w:cs="Arial"/>
              </w:rPr>
              <w:t xml:space="preserve">  </w:t>
            </w:r>
            <w:r w:rsidR="001918D9" w:rsidRPr="001918D9">
              <w:rPr>
                <w:rFonts w:ascii="Arial" w:hAnsi="Arial" w:cs="Arial"/>
                <w:lang w:val="es-ES"/>
              </w:rPr>
              <w:t xml:space="preserve"> Profesionales y estudiantes de Ciencias de la Salud</w:t>
            </w:r>
            <w:r w:rsidR="00307CF9">
              <w:rPr>
                <w:rFonts w:ascii="Arial" w:hAnsi="Arial" w:cs="Arial"/>
                <w:lang w:val="es-ES"/>
              </w:rPr>
              <w:t>.</w:t>
            </w:r>
          </w:p>
          <w:p w14:paraId="3BF2CBDE" w14:textId="77777777" w:rsidR="001918D9" w:rsidRPr="001918D9" w:rsidRDefault="001918D9" w:rsidP="001918D9">
            <w:pPr>
              <w:rPr>
                <w:rFonts w:ascii="Arial" w:hAnsi="Arial" w:cs="Arial"/>
                <w:lang w:val="es-ES"/>
              </w:rPr>
            </w:pPr>
          </w:p>
          <w:p w14:paraId="7F515827" w14:textId="77777777" w:rsidR="00234A7C" w:rsidRDefault="00234A7C" w:rsidP="00234A7C">
            <w:pPr>
              <w:rPr>
                <w:rFonts w:ascii="Arial" w:hAnsi="Arial" w:cs="Arial"/>
              </w:rPr>
            </w:pPr>
            <w:r w:rsidRPr="001918D9">
              <w:rPr>
                <w:rFonts w:ascii="Arial" w:hAnsi="Arial" w:cs="Arial"/>
                <w:b/>
              </w:rPr>
              <w:t xml:space="preserve">Cupos disponibles: </w:t>
            </w:r>
            <w:r>
              <w:rPr>
                <w:rFonts w:ascii="Arial" w:hAnsi="Arial" w:cs="Arial"/>
              </w:rPr>
              <w:t>15</w:t>
            </w:r>
          </w:p>
          <w:p w14:paraId="6AF7E61A" w14:textId="77777777" w:rsidR="00234A7C" w:rsidRDefault="00234A7C" w:rsidP="00234A7C">
            <w:pPr>
              <w:rPr>
                <w:rFonts w:ascii="Arial" w:hAnsi="Arial" w:cs="Arial"/>
              </w:rPr>
            </w:pPr>
          </w:p>
          <w:p w14:paraId="79BD194C" w14:textId="0BB8446D" w:rsidR="00234A7C" w:rsidRPr="001918D9" w:rsidRDefault="00234A7C" w:rsidP="00234A7C">
            <w:pPr>
              <w:rPr>
                <w:rFonts w:ascii="Arial" w:hAnsi="Arial" w:cs="Arial"/>
                <w:lang w:val="es-ES"/>
              </w:rPr>
            </w:pPr>
            <w:r w:rsidRPr="001918D9">
              <w:rPr>
                <w:rFonts w:ascii="Arial" w:hAnsi="Arial" w:cs="Arial"/>
                <w:b/>
              </w:rPr>
              <w:t xml:space="preserve">Inscripciones:   </w:t>
            </w:r>
            <w:r w:rsidRPr="001918D9">
              <w:rPr>
                <w:rFonts w:ascii="Arial" w:hAnsi="Arial" w:cs="Arial"/>
                <w:lang w:val="es-ES"/>
              </w:rPr>
              <w:t xml:space="preserve">del </w:t>
            </w:r>
            <w:r>
              <w:rPr>
                <w:rFonts w:ascii="Arial" w:hAnsi="Arial" w:cs="Arial"/>
                <w:lang w:val="es-ES"/>
              </w:rPr>
              <w:t>07 de julio al 07 de agosto</w:t>
            </w:r>
            <w:r w:rsidRPr="001918D9">
              <w:rPr>
                <w:rFonts w:ascii="Arial" w:hAnsi="Arial" w:cs="Arial"/>
                <w:lang w:val="es-ES"/>
              </w:rPr>
              <w:t xml:space="preserve"> 2023</w:t>
            </w:r>
            <w:r>
              <w:rPr>
                <w:rFonts w:ascii="Arial" w:hAnsi="Arial" w:cs="Arial"/>
                <w:lang w:val="es-ES"/>
              </w:rPr>
              <w:t xml:space="preserve">, solicitar formulario de inscripción </w:t>
            </w:r>
            <w:r w:rsidR="00B05A51">
              <w:rPr>
                <w:rFonts w:ascii="Arial" w:hAnsi="Arial" w:cs="Arial"/>
                <w:lang w:val="es-ES"/>
              </w:rPr>
              <w:t xml:space="preserve">a </w:t>
            </w:r>
            <w:proofErr w:type="spellStart"/>
            <w:r>
              <w:rPr>
                <w:rFonts w:ascii="Arial" w:hAnsi="Arial" w:cs="Arial"/>
                <w:lang w:val="es-ES"/>
              </w:rPr>
              <w:t>posgrado.biomedicas</w:t>
            </w:r>
            <w:proofErr w:type="spellEnd"/>
            <w:r w:rsidRPr="001918D9">
              <w:rPr>
                <w:rFonts w:ascii="Arial" w:hAnsi="Arial" w:cs="Arial"/>
              </w:rPr>
              <w:t>@ucr.ac.cr</w:t>
            </w:r>
          </w:p>
          <w:p w14:paraId="59324CE7" w14:textId="77777777" w:rsidR="00234A7C" w:rsidRPr="001918D9" w:rsidRDefault="00234A7C" w:rsidP="00234A7C">
            <w:pPr>
              <w:rPr>
                <w:rFonts w:ascii="Arial" w:hAnsi="Arial" w:cs="Arial"/>
              </w:rPr>
            </w:pPr>
          </w:p>
          <w:p w14:paraId="758A85D9" w14:textId="38576939" w:rsidR="00296FAE" w:rsidRPr="000B530F" w:rsidRDefault="00296FAE" w:rsidP="00234A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1DF678" w14:textId="77777777"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p w14:paraId="0C851A2F" w14:textId="77777777" w:rsidR="00EB4C8E" w:rsidRPr="00296FAE" w:rsidRDefault="00EB4C8E" w:rsidP="00780C7A">
      <w:pPr>
        <w:rPr>
          <w:rFonts w:ascii="Arial" w:hAnsi="Arial" w:cs="Arial"/>
          <w:sz w:val="23"/>
          <w:szCs w:val="23"/>
        </w:rPr>
      </w:pPr>
    </w:p>
    <w:p w14:paraId="694A4694" w14:textId="77777777"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sectPr w:rsidR="00780C7A" w:rsidRPr="00296FAE" w:rsidSect="00FB1352">
      <w:pgSz w:w="12240" w:h="15840"/>
      <w:pgMar w:top="1937" w:right="1749" w:bottom="1701" w:left="1702" w:header="763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EE98" w14:textId="77777777" w:rsidR="00383799" w:rsidRDefault="00383799" w:rsidP="002D7DD5">
      <w:r>
        <w:separator/>
      </w:r>
    </w:p>
  </w:endnote>
  <w:endnote w:type="continuationSeparator" w:id="0">
    <w:p w14:paraId="6989531E" w14:textId="77777777" w:rsidR="00383799" w:rsidRDefault="00383799" w:rsidP="002D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B41D" w14:textId="77777777" w:rsidR="00383799" w:rsidRDefault="00383799" w:rsidP="002D7DD5">
      <w:r>
        <w:separator/>
      </w:r>
    </w:p>
  </w:footnote>
  <w:footnote w:type="continuationSeparator" w:id="0">
    <w:p w14:paraId="1E2417FF" w14:textId="77777777" w:rsidR="00383799" w:rsidRDefault="00383799" w:rsidP="002D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C38"/>
    <w:multiLevelType w:val="hybridMultilevel"/>
    <w:tmpl w:val="33D26DB4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2D71103B"/>
    <w:multiLevelType w:val="hybridMultilevel"/>
    <w:tmpl w:val="C0D4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93DCC"/>
    <w:multiLevelType w:val="hybridMultilevel"/>
    <w:tmpl w:val="5AB89E6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52602"/>
    <w:multiLevelType w:val="hybridMultilevel"/>
    <w:tmpl w:val="9D2E7FD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187596"/>
    <w:multiLevelType w:val="hybridMultilevel"/>
    <w:tmpl w:val="977A93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7748A"/>
    <w:multiLevelType w:val="hybridMultilevel"/>
    <w:tmpl w:val="255A4D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6962949">
    <w:abstractNumId w:val="1"/>
  </w:num>
  <w:num w:numId="2" w16cid:durableId="1250045630">
    <w:abstractNumId w:val="0"/>
  </w:num>
  <w:num w:numId="3" w16cid:durableId="1378436492">
    <w:abstractNumId w:val="2"/>
  </w:num>
  <w:num w:numId="4" w16cid:durableId="542982928">
    <w:abstractNumId w:val="4"/>
  </w:num>
  <w:num w:numId="5" w16cid:durableId="1623531856">
    <w:abstractNumId w:val="5"/>
  </w:num>
  <w:num w:numId="6" w16cid:durableId="1503087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EE"/>
    <w:rsid w:val="000021B7"/>
    <w:rsid w:val="00023464"/>
    <w:rsid w:val="0006523F"/>
    <w:rsid w:val="0007158E"/>
    <w:rsid w:val="00074088"/>
    <w:rsid w:val="00085939"/>
    <w:rsid w:val="00085FBE"/>
    <w:rsid w:val="000A0973"/>
    <w:rsid w:val="000B2283"/>
    <w:rsid w:val="000B530F"/>
    <w:rsid w:val="000D6E2A"/>
    <w:rsid w:val="000E15FE"/>
    <w:rsid w:val="000E490C"/>
    <w:rsid w:val="000F4075"/>
    <w:rsid w:val="00103005"/>
    <w:rsid w:val="001242BB"/>
    <w:rsid w:val="001300EF"/>
    <w:rsid w:val="00135F70"/>
    <w:rsid w:val="00136BF6"/>
    <w:rsid w:val="00154D61"/>
    <w:rsid w:val="00155540"/>
    <w:rsid w:val="00165D3C"/>
    <w:rsid w:val="00167CED"/>
    <w:rsid w:val="001918D9"/>
    <w:rsid w:val="001D4358"/>
    <w:rsid w:val="001E18F7"/>
    <w:rsid w:val="001E565D"/>
    <w:rsid w:val="00201177"/>
    <w:rsid w:val="00203023"/>
    <w:rsid w:val="00223178"/>
    <w:rsid w:val="0023305C"/>
    <w:rsid w:val="0023469E"/>
    <w:rsid w:val="00234A7C"/>
    <w:rsid w:val="00236A3F"/>
    <w:rsid w:val="00245788"/>
    <w:rsid w:val="00246D6E"/>
    <w:rsid w:val="002617EE"/>
    <w:rsid w:val="00273B27"/>
    <w:rsid w:val="002760D7"/>
    <w:rsid w:val="00296FAE"/>
    <w:rsid w:val="002A1E20"/>
    <w:rsid w:val="002D24C6"/>
    <w:rsid w:val="002D66A5"/>
    <w:rsid w:val="002D7DD5"/>
    <w:rsid w:val="00300110"/>
    <w:rsid w:val="003077D3"/>
    <w:rsid w:val="00307CF9"/>
    <w:rsid w:val="0034570A"/>
    <w:rsid w:val="003472C2"/>
    <w:rsid w:val="00347506"/>
    <w:rsid w:val="0035215E"/>
    <w:rsid w:val="003549DA"/>
    <w:rsid w:val="00361EEB"/>
    <w:rsid w:val="00364316"/>
    <w:rsid w:val="00376FD1"/>
    <w:rsid w:val="00383464"/>
    <w:rsid w:val="00383799"/>
    <w:rsid w:val="00393A82"/>
    <w:rsid w:val="00397E95"/>
    <w:rsid w:val="003B1C13"/>
    <w:rsid w:val="003D1DC4"/>
    <w:rsid w:val="003D49A7"/>
    <w:rsid w:val="003E03A1"/>
    <w:rsid w:val="003E7934"/>
    <w:rsid w:val="003F6F0E"/>
    <w:rsid w:val="00401692"/>
    <w:rsid w:val="00406A53"/>
    <w:rsid w:val="00425A29"/>
    <w:rsid w:val="00442B30"/>
    <w:rsid w:val="0046579E"/>
    <w:rsid w:val="004734A4"/>
    <w:rsid w:val="004816C6"/>
    <w:rsid w:val="004867A5"/>
    <w:rsid w:val="00493D16"/>
    <w:rsid w:val="004B061A"/>
    <w:rsid w:val="004B2603"/>
    <w:rsid w:val="004C17D7"/>
    <w:rsid w:val="00536D5D"/>
    <w:rsid w:val="00541435"/>
    <w:rsid w:val="005537DC"/>
    <w:rsid w:val="00574AEB"/>
    <w:rsid w:val="00583F41"/>
    <w:rsid w:val="00584CBD"/>
    <w:rsid w:val="005A3250"/>
    <w:rsid w:val="005E2D11"/>
    <w:rsid w:val="005F3160"/>
    <w:rsid w:val="005F4166"/>
    <w:rsid w:val="00607856"/>
    <w:rsid w:val="00617F6A"/>
    <w:rsid w:val="00624666"/>
    <w:rsid w:val="00624893"/>
    <w:rsid w:val="00631389"/>
    <w:rsid w:val="0065643D"/>
    <w:rsid w:val="006779E1"/>
    <w:rsid w:val="006A4314"/>
    <w:rsid w:val="006B1A2C"/>
    <w:rsid w:val="006C4ED0"/>
    <w:rsid w:val="006E10F2"/>
    <w:rsid w:val="006F08EC"/>
    <w:rsid w:val="006F231D"/>
    <w:rsid w:val="006F2CBA"/>
    <w:rsid w:val="006F759A"/>
    <w:rsid w:val="0071197A"/>
    <w:rsid w:val="0071357B"/>
    <w:rsid w:val="00723466"/>
    <w:rsid w:val="007450C6"/>
    <w:rsid w:val="007527B9"/>
    <w:rsid w:val="00753B37"/>
    <w:rsid w:val="0075762B"/>
    <w:rsid w:val="00763AF3"/>
    <w:rsid w:val="007644AA"/>
    <w:rsid w:val="00776938"/>
    <w:rsid w:val="007769B1"/>
    <w:rsid w:val="00776CF6"/>
    <w:rsid w:val="00780C7A"/>
    <w:rsid w:val="0078287E"/>
    <w:rsid w:val="007B4542"/>
    <w:rsid w:val="007D1D72"/>
    <w:rsid w:val="007D6E40"/>
    <w:rsid w:val="007F57C7"/>
    <w:rsid w:val="007F5B28"/>
    <w:rsid w:val="0081217F"/>
    <w:rsid w:val="0085218B"/>
    <w:rsid w:val="00872C9D"/>
    <w:rsid w:val="008776A4"/>
    <w:rsid w:val="00883B08"/>
    <w:rsid w:val="008857D5"/>
    <w:rsid w:val="00886B12"/>
    <w:rsid w:val="00886C18"/>
    <w:rsid w:val="0089447C"/>
    <w:rsid w:val="008A4AE4"/>
    <w:rsid w:val="008B3FF4"/>
    <w:rsid w:val="008C7212"/>
    <w:rsid w:val="008D2D4B"/>
    <w:rsid w:val="008D2EAA"/>
    <w:rsid w:val="008D6D5F"/>
    <w:rsid w:val="008F1429"/>
    <w:rsid w:val="00902370"/>
    <w:rsid w:val="0091085E"/>
    <w:rsid w:val="00915469"/>
    <w:rsid w:val="0093498F"/>
    <w:rsid w:val="00942DA2"/>
    <w:rsid w:val="00943806"/>
    <w:rsid w:val="00960032"/>
    <w:rsid w:val="00961241"/>
    <w:rsid w:val="00962972"/>
    <w:rsid w:val="009658BD"/>
    <w:rsid w:val="009714D6"/>
    <w:rsid w:val="00994D31"/>
    <w:rsid w:val="009B16CD"/>
    <w:rsid w:val="009C6F26"/>
    <w:rsid w:val="009E3312"/>
    <w:rsid w:val="009E3602"/>
    <w:rsid w:val="009E7067"/>
    <w:rsid w:val="00A254E3"/>
    <w:rsid w:val="00A3403C"/>
    <w:rsid w:val="00A6160B"/>
    <w:rsid w:val="00A86391"/>
    <w:rsid w:val="00AC574D"/>
    <w:rsid w:val="00AC6E32"/>
    <w:rsid w:val="00AD0117"/>
    <w:rsid w:val="00AD2FD1"/>
    <w:rsid w:val="00AD400B"/>
    <w:rsid w:val="00AE6756"/>
    <w:rsid w:val="00AE7121"/>
    <w:rsid w:val="00AF56B0"/>
    <w:rsid w:val="00B05A51"/>
    <w:rsid w:val="00B11448"/>
    <w:rsid w:val="00B25019"/>
    <w:rsid w:val="00B368C2"/>
    <w:rsid w:val="00B469BE"/>
    <w:rsid w:val="00B62793"/>
    <w:rsid w:val="00B62C8D"/>
    <w:rsid w:val="00B649A9"/>
    <w:rsid w:val="00B64B4F"/>
    <w:rsid w:val="00B744DC"/>
    <w:rsid w:val="00B8412A"/>
    <w:rsid w:val="00B858B9"/>
    <w:rsid w:val="00B85F54"/>
    <w:rsid w:val="00BA7CAD"/>
    <w:rsid w:val="00BB574A"/>
    <w:rsid w:val="00BB6E1E"/>
    <w:rsid w:val="00BC3893"/>
    <w:rsid w:val="00BD7525"/>
    <w:rsid w:val="00BF3E49"/>
    <w:rsid w:val="00C10860"/>
    <w:rsid w:val="00C15254"/>
    <w:rsid w:val="00C1674B"/>
    <w:rsid w:val="00C26FD6"/>
    <w:rsid w:val="00C32FC7"/>
    <w:rsid w:val="00C3628D"/>
    <w:rsid w:val="00C452C2"/>
    <w:rsid w:val="00C472D0"/>
    <w:rsid w:val="00C50D26"/>
    <w:rsid w:val="00C50E32"/>
    <w:rsid w:val="00C514D1"/>
    <w:rsid w:val="00C65C64"/>
    <w:rsid w:val="00C67B42"/>
    <w:rsid w:val="00C720F9"/>
    <w:rsid w:val="00C867A6"/>
    <w:rsid w:val="00C97FEA"/>
    <w:rsid w:val="00CA0E33"/>
    <w:rsid w:val="00CA7C68"/>
    <w:rsid w:val="00CC595C"/>
    <w:rsid w:val="00CD56F3"/>
    <w:rsid w:val="00CE048C"/>
    <w:rsid w:val="00CF7080"/>
    <w:rsid w:val="00D04970"/>
    <w:rsid w:val="00D25679"/>
    <w:rsid w:val="00D37402"/>
    <w:rsid w:val="00D400FE"/>
    <w:rsid w:val="00D47FD2"/>
    <w:rsid w:val="00D52C58"/>
    <w:rsid w:val="00D556E1"/>
    <w:rsid w:val="00D67496"/>
    <w:rsid w:val="00D7034E"/>
    <w:rsid w:val="00D857E1"/>
    <w:rsid w:val="00D86D8D"/>
    <w:rsid w:val="00D90D75"/>
    <w:rsid w:val="00D914C9"/>
    <w:rsid w:val="00D9527C"/>
    <w:rsid w:val="00D96CAA"/>
    <w:rsid w:val="00DB441F"/>
    <w:rsid w:val="00DE1B62"/>
    <w:rsid w:val="00DE4D4A"/>
    <w:rsid w:val="00DF5E60"/>
    <w:rsid w:val="00E0361A"/>
    <w:rsid w:val="00E04EC8"/>
    <w:rsid w:val="00E15D12"/>
    <w:rsid w:val="00E16E89"/>
    <w:rsid w:val="00E21865"/>
    <w:rsid w:val="00E271CC"/>
    <w:rsid w:val="00E36270"/>
    <w:rsid w:val="00E60E33"/>
    <w:rsid w:val="00E63399"/>
    <w:rsid w:val="00E66E79"/>
    <w:rsid w:val="00E70AA9"/>
    <w:rsid w:val="00E853F7"/>
    <w:rsid w:val="00E917C7"/>
    <w:rsid w:val="00EA0C7D"/>
    <w:rsid w:val="00EA5C46"/>
    <w:rsid w:val="00EB2688"/>
    <w:rsid w:val="00EB4C8E"/>
    <w:rsid w:val="00EC090E"/>
    <w:rsid w:val="00EC16CB"/>
    <w:rsid w:val="00ED1D52"/>
    <w:rsid w:val="00EE0321"/>
    <w:rsid w:val="00EE1B6C"/>
    <w:rsid w:val="00F03306"/>
    <w:rsid w:val="00F14EBE"/>
    <w:rsid w:val="00F16AD3"/>
    <w:rsid w:val="00F23C70"/>
    <w:rsid w:val="00F33C50"/>
    <w:rsid w:val="00F40FB2"/>
    <w:rsid w:val="00F50317"/>
    <w:rsid w:val="00F5102C"/>
    <w:rsid w:val="00F51622"/>
    <w:rsid w:val="00F64918"/>
    <w:rsid w:val="00F71DB3"/>
    <w:rsid w:val="00FB1352"/>
    <w:rsid w:val="00FB7E7E"/>
    <w:rsid w:val="00FC09C3"/>
    <w:rsid w:val="00FC3F5D"/>
    <w:rsid w:val="00FD61F9"/>
    <w:rsid w:val="00FE02F9"/>
    <w:rsid w:val="00FE3921"/>
    <w:rsid w:val="00FF4D56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8ACBE6"/>
  <w15:docId w15:val="{9A9DD556-DD61-417F-8825-79DF63B1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86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DD5"/>
  </w:style>
  <w:style w:type="paragraph" w:styleId="Piedepgina">
    <w:name w:val="footer"/>
    <w:basedOn w:val="Normal"/>
    <w:link w:val="Piedepgina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DD5"/>
  </w:style>
  <w:style w:type="paragraph" w:styleId="Textodeglobo">
    <w:name w:val="Balloon Text"/>
    <w:basedOn w:val="Normal"/>
    <w:link w:val="TextodegloboCar"/>
    <w:uiPriority w:val="99"/>
    <w:semiHidden/>
    <w:unhideWhenUsed/>
    <w:rsid w:val="002D7D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7DD5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rsid w:val="00C10860"/>
    <w:rPr>
      <w:rFonts w:ascii="Times New Roman" w:eastAsia="Times New Roman" w:hAnsi="Times New Roman"/>
      <w:sz w:val="20"/>
      <w:szCs w:val="20"/>
      <w:lang w:val="es-CR"/>
    </w:rPr>
  </w:style>
  <w:style w:type="character" w:customStyle="1" w:styleId="TextonotapieCar">
    <w:name w:val="Texto nota pie Car"/>
    <w:link w:val="Textonotapie"/>
    <w:rsid w:val="00C10860"/>
    <w:rPr>
      <w:rFonts w:ascii="Times New Roman" w:eastAsia="Times New Roman" w:hAnsi="Times New Roman" w:cs="Times New Roman"/>
      <w:sz w:val="20"/>
      <w:szCs w:val="20"/>
      <w:lang w:val="es-CR"/>
    </w:rPr>
  </w:style>
  <w:style w:type="table" w:styleId="Tablaconcuadrcula">
    <w:name w:val="Table Grid"/>
    <w:basedOn w:val="Tablanormal"/>
    <w:uiPriority w:val="59"/>
    <w:rsid w:val="00C1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860"/>
    <w:pPr>
      <w:ind w:left="720"/>
      <w:contextualSpacing/>
    </w:pPr>
    <w:rPr>
      <w:rFonts w:ascii="Times New Roman" w:eastAsia="Times New Roman" w:hAnsi="Times New Roman"/>
    </w:rPr>
  </w:style>
  <w:style w:type="character" w:styleId="Hipervnculo">
    <w:name w:val="Hyperlink"/>
    <w:uiPriority w:val="99"/>
    <w:unhideWhenUsed/>
    <w:rsid w:val="0046579E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46579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ESTR&#205;A%20EN%20ESTUDIOS%20INTERDISCIPLINARIOS\Formatos%20documentos\Plantilla%20documentos%20oficiales%20hoja_membrete_DiscapacidadV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oficiales hoja_membrete_DiscapacidadV2.dot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Laura León</cp:lastModifiedBy>
  <cp:revision>2</cp:revision>
  <cp:lastPrinted>2019-12-02T20:11:00Z</cp:lastPrinted>
  <dcterms:created xsi:type="dcterms:W3CDTF">2023-07-05T23:52:00Z</dcterms:created>
  <dcterms:modified xsi:type="dcterms:W3CDTF">2023-07-05T23:52:00Z</dcterms:modified>
</cp:coreProperties>
</file>